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D5" w:rsidRPr="00426A50" w:rsidRDefault="00DF73D5" w:rsidP="00111B39">
      <w:pPr>
        <w:pStyle w:val="berschrift1"/>
        <w:spacing w:after="360"/>
        <w:rPr>
          <w:sz w:val="28"/>
          <w:szCs w:val="28"/>
          <w:u w:val="single"/>
        </w:rPr>
      </w:pPr>
      <w:bookmarkStart w:id="0" w:name="_GoBack"/>
      <w:bookmarkEnd w:id="0"/>
      <w:r w:rsidRPr="00426A50">
        <w:rPr>
          <w:sz w:val="28"/>
          <w:szCs w:val="28"/>
          <w:u w:val="single"/>
        </w:rPr>
        <w:t>Antrag auf Förderung</w:t>
      </w:r>
    </w:p>
    <w:p w:rsidR="00DF73D5" w:rsidRDefault="00DF73D5" w:rsidP="00111B39">
      <w:pPr>
        <w:pStyle w:val="berschrift2"/>
        <w:spacing w:before="120" w:after="240"/>
        <w:jc w:val="center"/>
      </w:pPr>
      <w:r>
        <w:t>Antragsteller/in:</w:t>
      </w:r>
    </w:p>
    <w:p w:rsidR="00DF73D5" w:rsidRDefault="00DF73D5" w:rsidP="005B3C0A">
      <w:pPr>
        <w:spacing w:before="240"/>
        <w:jc w:val="left"/>
      </w:pPr>
      <w:r>
        <w:t>Name</w:t>
      </w:r>
      <w:r w:rsidR="002D2254">
        <w:t>/Bezeichnung der Inst</w:t>
      </w:r>
      <w:r w:rsidR="005B3C0A">
        <w:t>itution:  …………………………….……….……………</w:t>
      </w:r>
    </w:p>
    <w:p w:rsidR="002D2254" w:rsidRDefault="002D2254" w:rsidP="005B3C0A">
      <w:pPr>
        <w:jc w:val="left"/>
      </w:pPr>
      <w:r>
        <w:t>Ansprechpartner:  ……………………………………………………………………....</w:t>
      </w:r>
    </w:p>
    <w:p w:rsidR="00DF73D5" w:rsidRDefault="002D2254" w:rsidP="005B3C0A">
      <w:pPr>
        <w:jc w:val="left"/>
      </w:pPr>
      <w:r>
        <w:t xml:space="preserve">Adresse:  </w:t>
      </w:r>
      <w:r w:rsidR="005B3C0A">
        <w:t>………………………………………………………………………………...</w:t>
      </w:r>
    </w:p>
    <w:p w:rsidR="00DF73D5" w:rsidRDefault="00DF73D5" w:rsidP="005B3C0A">
      <w:pPr>
        <w:jc w:val="left"/>
      </w:pPr>
      <w:r>
        <w:t xml:space="preserve">Telefon: </w:t>
      </w:r>
      <w:r w:rsidR="002D2254">
        <w:t xml:space="preserve"> </w:t>
      </w:r>
      <w:r w:rsidR="005B3C0A">
        <w:t xml:space="preserve"> ………………………………………………………………………………...</w:t>
      </w:r>
    </w:p>
    <w:p w:rsidR="00DF73D5" w:rsidRDefault="002D2254" w:rsidP="005B3C0A">
      <w:pPr>
        <w:jc w:val="left"/>
      </w:pPr>
      <w:r>
        <w:t xml:space="preserve">Fax: </w:t>
      </w:r>
      <w:r>
        <w:tab/>
        <w:t xml:space="preserve">     …………………………………………………………………………………</w:t>
      </w:r>
    </w:p>
    <w:p w:rsidR="00DF73D5" w:rsidRDefault="00DF73D5" w:rsidP="005B3C0A">
      <w:pPr>
        <w:jc w:val="left"/>
      </w:pPr>
      <w:r>
        <w:t xml:space="preserve">E-Mail: </w:t>
      </w:r>
      <w:r w:rsidR="002D2254">
        <w:t xml:space="preserve">   </w:t>
      </w:r>
      <w:r w:rsidR="005B3C0A">
        <w:t xml:space="preserve"> ………………………………………………………………………………...</w:t>
      </w:r>
    </w:p>
    <w:p w:rsidR="00DF73D5" w:rsidRDefault="00DF73D5" w:rsidP="005B3C0A">
      <w:pPr>
        <w:jc w:val="left"/>
      </w:pPr>
    </w:p>
    <w:p w:rsidR="00DF73D5" w:rsidRDefault="00DF73D5" w:rsidP="00111B39">
      <w:pPr>
        <w:pStyle w:val="berschrift2"/>
        <w:spacing w:after="240"/>
        <w:jc w:val="center"/>
      </w:pPr>
      <w:r>
        <w:t>Kurzdarstellung des Projekts:</w:t>
      </w:r>
    </w:p>
    <w:p w:rsidR="00DF73D5" w:rsidRDefault="00DF73D5" w:rsidP="005B3C0A">
      <w:pPr>
        <w:jc w:val="left"/>
      </w:pPr>
      <w:r>
        <w:t>1.</w:t>
      </w:r>
      <w:r>
        <w:tab/>
      </w:r>
      <w:r w:rsidR="00111B39">
        <w:t>Bezeichnung</w:t>
      </w:r>
      <w:r w:rsidR="002D2254">
        <w:t xml:space="preserve">: </w:t>
      </w:r>
      <w:r>
        <w:t xml:space="preserve"> </w:t>
      </w:r>
      <w:r w:rsidR="002D2254">
        <w:t>…………………………………………………………………..</w:t>
      </w:r>
      <w:r w:rsidR="005B3C0A">
        <w:t>.</w:t>
      </w:r>
    </w:p>
    <w:p w:rsidR="00111B39" w:rsidRDefault="00DF73D5" w:rsidP="005B3C0A">
      <w:pPr>
        <w:jc w:val="left"/>
      </w:pPr>
      <w:r>
        <w:t>2.</w:t>
      </w:r>
      <w:r>
        <w:tab/>
        <w:t>Zielgruppe</w:t>
      </w:r>
      <w:r w:rsidR="002D2254">
        <w:t>:  ……</w:t>
      </w:r>
      <w:r w:rsidR="005B3C0A">
        <w:t>………………………………………………………………...</w:t>
      </w:r>
    </w:p>
    <w:p w:rsidR="00DF73D5" w:rsidRDefault="00DF73D5" w:rsidP="005B3C0A">
      <w:pPr>
        <w:jc w:val="left"/>
      </w:pPr>
      <w:r>
        <w:t>3.</w:t>
      </w:r>
      <w:r>
        <w:tab/>
        <w:t>Geplanter Durchführungsz</w:t>
      </w:r>
      <w:r w:rsidR="005B3C0A">
        <w:t>eitraum von: ……………… bis: ………………...</w:t>
      </w:r>
    </w:p>
    <w:p w:rsidR="00DF73D5" w:rsidRDefault="00DF73D5" w:rsidP="005B3C0A">
      <w:pPr>
        <w:jc w:val="left"/>
      </w:pPr>
      <w:r>
        <w:t xml:space="preserve">4. </w:t>
      </w:r>
      <w:r>
        <w:tab/>
        <w:t>Voraussichtliche Gesamtkosten</w:t>
      </w:r>
      <w:r w:rsidR="00D71E74">
        <w:t>:</w:t>
      </w:r>
      <w:r>
        <w:t xml:space="preserve"> …………………</w:t>
      </w:r>
      <w:r w:rsidR="005B3C0A">
        <w:t>...</w:t>
      </w:r>
      <w:r>
        <w:t>… Euro</w:t>
      </w:r>
    </w:p>
    <w:p w:rsidR="00DF73D5" w:rsidRDefault="00DF73D5" w:rsidP="005B3C0A">
      <w:pPr>
        <w:jc w:val="left"/>
      </w:pPr>
      <w:r>
        <w:t>5.</w:t>
      </w:r>
      <w:r>
        <w:tab/>
        <w:t>Höhe des beantragten Zuschusses: …………………. Euro</w:t>
      </w:r>
    </w:p>
    <w:p w:rsidR="00DF73D5" w:rsidRDefault="00DF73D5" w:rsidP="005B3C0A">
      <w:pPr>
        <w:jc w:val="left"/>
      </w:pPr>
      <w:r>
        <w:t>6.</w:t>
      </w:r>
      <w:r>
        <w:tab/>
        <w:t xml:space="preserve">Weitere Zuschussanträge </w:t>
      </w:r>
    </w:p>
    <w:p w:rsidR="00DF73D5" w:rsidRDefault="00DF73D5" w:rsidP="005B3C0A">
      <w:pPr>
        <w:jc w:val="left"/>
      </w:pPr>
      <w:r>
        <w:tab/>
        <w:t>gestellt bei ……………………………………………………………………….</w:t>
      </w:r>
    </w:p>
    <w:p w:rsidR="00DF73D5" w:rsidRDefault="00DF73D5" w:rsidP="005B3C0A">
      <w:pPr>
        <w:jc w:val="left"/>
      </w:pPr>
      <w:r>
        <w:tab/>
        <w:t>bewilligt von …………………</w:t>
      </w:r>
      <w:r w:rsidR="002D2254">
        <w:t>…</w:t>
      </w:r>
      <w:r w:rsidR="005B3C0A">
        <w:t>…………..</w:t>
      </w:r>
      <w:r>
        <w:t>…. in Höhe von ………</w:t>
      </w:r>
      <w:r w:rsidR="002D2254">
        <w:t xml:space="preserve">….. </w:t>
      </w:r>
      <w:r>
        <w:t>Euro</w:t>
      </w:r>
    </w:p>
    <w:p w:rsidR="00DF73D5" w:rsidRDefault="00DF73D5" w:rsidP="00111B39"/>
    <w:p w:rsidR="002D2254" w:rsidRDefault="002D2254" w:rsidP="005B3C0A">
      <w:pPr>
        <w:jc w:val="left"/>
      </w:pPr>
      <w:r>
        <w:t>Datum:  …………………</w:t>
      </w:r>
      <w:r w:rsidR="00426A50">
        <w:t>.</w:t>
      </w:r>
      <w:r w:rsidR="00426A50">
        <w:tab/>
      </w:r>
      <w:r w:rsidR="00426A50">
        <w:tab/>
      </w:r>
      <w:r>
        <w:t>Unterschrift:  ………</w:t>
      </w:r>
      <w:r w:rsidR="00426A50">
        <w:t>……..</w:t>
      </w:r>
      <w:r>
        <w:t>……………………...</w:t>
      </w:r>
    </w:p>
    <w:p w:rsidR="002D2254" w:rsidRDefault="002D2254" w:rsidP="005B3C0A">
      <w:pPr>
        <w:jc w:val="left"/>
      </w:pPr>
    </w:p>
    <w:p w:rsidR="00DF73D5" w:rsidRPr="002D2254" w:rsidRDefault="00DF73D5" w:rsidP="00426A50">
      <w:pPr>
        <w:jc w:val="center"/>
        <w:rPr>
          <w:b/>
          <w:u w:val="single"/>
        </w:rPr>
      </w:pPr>
      <w:r w:rsidRPr="002D2254">
        <w:rPr>
          <w:b/>
          <w:u w:val="single"/>
        </w:rPr>
        <w:t xml:space="preserve">Bitte fügen Sie </w:t>
      </w:r>
      <w:r w:rsidR="002D2254" w:rsidRPr="002D2254">
        <w:rPr>
          <w:b/>
          <w:u w:val="single"/>
        </w:rPr>
        <w:t xml:space="preserve">dem Antrag </w:t>
      </w:r>
      <w:r w:rsidRPr="002D2254">
        <w:rPr>
          <w:b/>
          <w:u w:val="single"/>
        </w:rPr>
        <w:t xml:space="preserve">eine ausführliche Beschreibung </w:t>
      </w:r>
      <w:r w:rsidR="002D2254" w:rsidRPr="002D2254">
        <w:rPr>
          <w:b/>
          <w:u w:val="single"/>
        </w:rPr>
        <w:t xml:space="preserve">des Projekts </w:t>
      </w:r>
      <w:r w:rsidR="00DE4C94">
        <w:rPr>
          <w:b/>
          <w:u w:val="single"/>
        </w:rPr>
        <w:t xml:space="preserve">sowie einen Kosten- und Finanzierungsplan </w:t>
      </w:r>
      <w:r w:rsidRPr="002D2254">
        <w:rPr>
          <w:b/>
          <w:u w:val="single"/>
        </w:rPr>
        <w:t>als Anlage bei.</w:t>
      </w:r>
    </w:p>
    <w:sectPr w:rsidR="00DF73D5" w:rsidRPr="002D2254" w:rsidSect="008E459C">
      <w:headerReference w:type="default" r:id="rId9"/>
      <w:footerReference w:type="default" r:id="rId10"/>
      <w:headerReference w:type="first" r:id="rId11"/>
      <w:type w:val="continuous"/>
      <w:pgSz w:w="11900" w:h="16840" w:code="9"/>
      <w:pgMar w:top="1701" w:right="1418" w:bottom="1701" w:left="1985" w:header="851" w:footer="28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14" w:rsidRDefault="00A31C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31C14" w:rsidRDefault="00A31C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56627"/>
      <w:docPartObj>
        <w:docPartGallery w:val="Page Numbers (Bottom of Page)"/>
        <w:docPartUnique/>
      </w:docPartObj>
    </w:sdtPr>
    <w:sdtEndPr/>
    <w:sdtContent>
      <w:p w:rsidR="007F4F7D" w:rsidRDefault="00DB0A6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C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F7D" w:rsidRDefault="007F4F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14" w:rsidRDefault="00A31C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31C14" w:rsidRDefault="00A31C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7D" w:rsidRDefault="00D55E0F">
    <w:pPr>
      <w:rPr>
        <w:rFonts w:ascii="Times New Roman" w:hAnsi="Times New Roman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0795" t="12700" r="10160" b="635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4117EE" id="Line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/5FQ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7D" w:rsidRDefault="00167D84">
    <w:pPr>
      <w:rPr>
        <w:rFonts w:ascii="Times New Roman" w:hAnsi="Times New Roman"/>
      </w:rPr>
    </w:pPr>
    <w:r w:rsidRPr="00167D84">
      <w:rPr>
        <w:rFonts w:ascii="Times New Roman" w:hAnsi="Times New Roman"/>
        <w:noProof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3969341</wp:posOffset>
          </wp:positionH>
          <wp:positionV relativeFrom="paragraph">
            <wp:posOffset>-283100</wp:posOffset>
          </wp:positionV>
          <wp:extent cx="1742400" cy="1375200"/>
          <wp:effectExtent l="0" t="0" r="0" b="0"/>
          <wp:wrapNone/>
          <wp:docPr id="8" name="Grafik 8" descr="C:\Users\Uwe Blaurock\AppData\Local\Microsoft\Windows\Temporary Internet Files\Content.Outlook\2J5M3MXM\LogoBürgerstiftung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we Blaurock\AppData\Local\Microsoft\Windows\Temporary Internet Files\Content.Outlook\2J5M3MXM\LogoBürgerstiftung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13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E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91A912"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M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P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LLv&#10;MQw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 w:rsidR="00D55E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FDAF43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Hu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L6L&#10;we4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 w:rsidR="00D55E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9525" t="10795" r="11430" b="825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0FAF3B" id="Line 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8b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J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3y6v&#10;Gx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51B39"/>
    <w:multiLevelType w:val="hybridMultilevel"/>
    <w:tmpl w:val="A1EECED8"/>
    <w:lvl w:ilvl="0" w:tplc="A636E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F10"/>
    <w:multiLevelType w:val="multilevel"/>
    <w:tmpl w:val="2264A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9B7714"/>
    <w:multiLevelType w:val="hybridMultilevel"/>
    <w:tmpl w:val="6BAC0C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4410DF"/>
    <w:multiLevelType w:val="hybridMultilevel"/>
    <w:tmpl w:val="E41EDC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971F0C"/>
    <w:multiLevelType w:val="multilevel"/>
    <w:tmpl w:val="522CD3B4"/>
    <w:numStyleLink w:val="Formatvorlage1"/>
  </w:abstractNum>
  <w:abstractNum w:abstractNumId="15">
    <w:nsid w:val="252E15D7"/>
    <w:multiLevelType w:val="hybridMultilevel"/>
    <w:tmpl w:val="C6D68FCA"/>
    <w:lvl w:ilvl="0" w:tplc="B358ED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803ED"/>
    <w:multiLevelType w:val="hybridMultilevel"/>
    <w:tmpl w:val="70886F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D575D"/>
    <w:multiLevelType w:val="multilevel"/>
    <w:tmpl w:val="522CD3B4"/>
    <w:numStyleLink w:val="Formatvorlage1"/>
  </w:abstractNum>
  <w:abstractNum w:abstractNumId="18">
    <w:nsid w:val="343A50C7"/>
    <w:multiLevelType w:val="hybridMultilevel"/>
    <w:tmpl w:val="574441D0"/>
    <w:lvl w:ilvl="0" w:tplc="2B12D5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247B"/>
    <w:multiLevelType w:val="hybridMultilevel"/>
    <w:tmpl w:val="93BE64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F30E0C"/>
    <w:multiLevelType w:val="multilevel"/>
    <w:tmpl w:val="2264A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467F5"/>
    <w:multiLevelType w:val="multilevel"/>
    <w:tmpl w:val="522CD3B4"/>
    <w:numStyleLink w:val="Formatvorlage1"/>
  </w:abstractNum>
  <w:abstractNum w:abstractNumId="22">
    <w:nsid w:val="46AD0E36"/>
    <w:multiLevelType w:val="multilevel"/>
    <w:tmpl w:val="522CD3B4"/>
    <w:styleLink w:val="Formatvorlag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3">
    <w:nsid w:val="47EA25B7"/>
    <w:multiLevelType w:val="hybridMultilevel"/>
    <w:tmpl w:val="BA06F2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643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F6689D"/>
    <w:multiLevelType w:val="hybridMultilevel"/>
    <w:tmpl w:val="4B92AC66"/>
    <w:lvl w:ilvl="0" w:tplc="04070019">
      <w:start w:val="1"/>
      <w:numFmt w:val="lowerLetter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BC51332"/>
    <w:multiLevelType w:val="multilevel"/>
    <w:tmpl w:val="2264ADAA"/>
    <w:styleLink w:val="Formatvorlag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9644AA"/>
    <w:multiLevelType w:val="hybridMultilevel"/>
    <w:tmpl w:val="3B6ABD58"/>
    <w:lvl w:ilvl="0" w:tplc="71BA4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968D6"/>
    <w:multiLevelType w:val="hybridMultilevel"/>
    <w:tmpl w:val="2F901B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1F2921"/>
    <w:multiLevelType w:val="hybridMultilevel"/>
    <w:tmpl w:val="FE2210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2B12D53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010654"/>
    <w:multiLevelType w:val="multilevel"/>
    <w:tmpl w:val="522CD3B4"/>
    <w:numStyleLink w:val="Formatvorlage1"/>
  </w:abstractNum>
  <w:abstractNum w:abstractNumId="30">
    <w:nsid w:val="6678530D"/>
    <w:multiLevelType w:val="multilevel"/>
    <w:tmpl w:val="522CD3B4"/>
    <w:numStyleLink w:val="Formatvorlage1"/>
  </w:abstractNum>
  <w:abstractNum w:abstractNumId="31">
    <w:nsid w:val="6AE942E5"/>
    <w:multiLevelType w:val="hybridMultilevel"/>
    <w:tmpl w:val="C9F2DE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321CAF"/>
    <w:multiLevelType w:val="multilevel"/>
    <w:tmpl w:val="2264A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6E3142"/>
    <w:multiLevelType w:val="hybridMultilevel"/>
    <w:tmpl w:val="C29A0F0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7431CF"/>
    <w:multiLevelType w:val="hybridMultilevel"/>
    <w:tmpl w:val="7458C054"/>
    <w:lvl w:ilvl="0" w:tplc="9C40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85A11"/>
    <w:multiLevelType w:val="hybridMultilevel"/>
    <w:tmpl w:val="71E6F546"/>
    <w:lvl w:ilvl="0" w:tplc="45403A64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E067146"/>
    <w:multiLevelType w:val="hybridMultilevel"/>
    <w:tmpl w:val="D744DD72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526864"/>
    <w:multiLevelType w:val="multilevel"/>
    <w:tmpl w:val="522CD3B4"/>
    <w:numStyleLink w:val="Formatvorlage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7"/>
  </w:num>
  <w:num w:numId="13">
    <w:abstractNumId w:val="23"/>
  </w:num>
  <w:num w:numId="14">
    <w:abstractNumId w:val="20"/>
  </w:num>
  <w:num w:numId="15">
    <w:abstractNumId w:val="11"/>
  </w:num>
  <w:num w:numId="16">
    <w:abstractNumId w:val="22"/>
  </w:num>
  <w:num w:numId="17">
    <w:abstractNumId w:val="14"/>
  </w:num>
  <w:num w:numId="18">
    <w:abstractNumId w:val="25"/>
  </w:num>
  <w:num w:numId="19">
    <w:abstractNumId w:val="32"/>
  </w:num>
  <w:num w:numId="20">
    <w:abstractNumId w:val="33"/>
  </w:num>
  <w:num w:numId="21">
    <w:abstractNumId w:val="36"/>
  </w:num>
  <w:num w:numId="22">
    <w:abstractNumId w:val="15"/>
  </w:num>
  <w:num w:numId="23">
    <w:abstractNumId w:val="28"/>
  </w:num>
  <w:num w:numId="24">
    <w:abstractNumId w:val="29"/>
  </w:num>
  <w:num w:numId="25">
    <w:abstractNumId w:val="30"/>
  </w:num>
  <w:num w:numId="26">
    <w:abstractNumId w:val="21"/>
  </w:num>
  <w:num w:numId="27">
    <w:abstractNumId w:val="37"/>
  </w:num>
  <w:num w:numId="28">
    <w:abstractNumId w:val="17"/>
  </w:num>
  <w:num w:numId="29">
    <w:abstractNumId w:val="24"/>
  </w:num>
  <w:num w:numId="30">
    <w:abstractNumId w:val="18"/>
  </w:num>
  <w:num w:numId="31">
    <w:abstractNumId w:val="19"/>
  </w:num>
  <w:num w:numId="32">
    <w:abstractNumId w:val="12"/>
  </w:num>
  <w:num w:numId="33">
    <w:abstractNumId w:val="13"/>
  </w:num>
  <w:num w:numId="34">
    <w:abstractNumId w:val="16"/>
  </w:num>
  <w:num w:numId="35">
    <w:abstractNumId w:val="34"/>
  </w:num>
  <w:num w:numId="36">
    <w:abstractNumId w:val="35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59"/>
    <w:rsid w:val="00010B96"/>
    <w:rsid w:val="00015C9A"/>
    <w:rsid w:val="00021ED7"/>
    <w:rsid w:val="000229BB"/>
    <w:rsid w:val="00022BAC"/>
    <w:rsid w:val="00026AE2"/>
    <w:rsid w:val="00027754"/>
    <w:rsid w:val="00032146"/>
    <w:rsid w:val="00041329"/>
    <w:rsid w:val="00052DBA"/>
    <w:rsid w:val="00053613"/>
    <w:rsid w:val="0006689F"/>
    <w:rsid w:val="00075D24"/>
    <w:rsid w:val="00077718"/>
    <w:rsid w:val="000814E6"/>
    <w:rsid w:val="00084303"/>
    <w:rsid w:val="0008635F"/>
    <w:rsid w:val="0009552C"/>
    <w:rsid w:val="00095C74"/>
    <w:rsid w:val="000B085D"/>
    <w:rsid w:val="000C43E5"/>
    <w:rsid w:val="000C5727"/>
    <w:rsid w:val="000C619C"/>
    <w:rsid w:val="000C6498"/>
    <w:rsid w:val="000C69B2"/>
    <w:rsid w:val="000D0B6B"/>
    <w:rsid w:val="000D3CF5"/>
    <w:rsid w:val="000D491A"/>
    <w:rsid w:val="000E6CBF"/>
    <w:rsid w:val="000E7BA6"/>
    <w:rsid w:val="00102CBF"/>
    <w:rsid w:val="001033D6"/>
    <w:rsid w:val="00111B39"/>
    <w:rsid w:val="00113804"/>
    <w:rsid w:val="001149FB"/>
    <w:rsid w:val="001335AC"/>
    <w:rsid w:val="001408FC"/>
    <w:rsid w:val="00167D84"/>
    <w:rsid w:val="0017060E"/>
    <w:rsid w:val="001824D7"/>
    <w:rsid w:val="001A0225"/>
    <w:rsid w:val="001A45BC"/>
    <w:rsid w:val="001B383F"/>
    <w:rsid w:val="001C3EBF"/>
    <w:rsid w:val="001C4845"/>
    <w:rsid w:val="001C6022"/>
    <w:rsid w:val="001D2B21"/>
    <w:rsid w:val="001D6D6E"/>
    <w:rsid w:val="001E258A"/>
    <w:rsid w:val="00216A92"/>
    <w:rsid w:val="00224C17"/>
    <w:rsid w:val="00233789"/>
    <w:rsid w:val="00245E8E"/>
    <w:rsid w:val="00245FBB"/>
    <w:rsid w:val="0024701C"/>
    <w:rsid w:val="002505D6"/>
    <w:rsid w:val="0025497D"/>
    <w:rsid w:val="00262664"/>
    <w:rsid w:val="0027038B"/>
    <w:rsid w:val="002764FB"/>
    <w:rsid w:val="00280398"/>
    <w:rsid w:val="0028603F"/>
    <w:rsid w:val="00287BF7"/>
    <w:rsid w:val="002905C7"/>
    <w:rsid w:val="00294D11"/>
    <w:rsid w:val="002A3BEA"/>
    <w:rsid w:val="002A592D"/>
    <w:rsid w:val="002C5FF1"/>
    <w:rsid w:val="002D2254"/>
    <w:rsid w:val="002D30C9"/>
    <w:rsid w:val="002D6008"/>
    <w:rsid w:val="002D7439"/>
    <w:rsid w:val="002E4745"/>
    <w:rsid w:val="00303A62"/>
    <w:rsid w:val="00312905"/>
    <w:rsid w:val="00316B54"/>
    <w:rsid w:val="003230CD"/>
    <w:rsid w:val="003346DB"/>
    <w:rsid w:val="003415DC"/>
    <w:rsid w:val="003456AC"/>
    <w:rsid w:val="003567B6"/>
    <w:rsid w:val="00374021"/>
    <w:rsid w:val="00397101"/>
    <w:rsid w:val="003A3748"/>
    <w:rsid w:val="003C276F"/>
    <w:rsid w:val="003C365E"/>
    <w:rsid w:val="003C3F92"/>
    <w:rsid w:val="003C40DA"/>
    <w:rsid w:val="003D6CEB"/>
    <w:rsid w:val="003E3582"/>
    <w:rsid w:val="003E5300"/>
    <w:rsid w:val="003E5639"/>
    <w:rsid w:val="003E56AD"/>
    <w:rsid w:val="003F473F"/>
    <w:rsid w:val="003F6766"/>
    <w:rsid w:val="004036BF"/>
    <w:rsid w:val="0040722C"/>
    <w:rsid w:val="00415CAB"/>
    <w:rsid w:val="00426A50"/>
    <w:rsid w:val="0044163A"/>
    <w:rsid w:val="00451312"/>
    <w:rsid w:val="0045263F"/>
    <w:rsid w:val="00454DDA"/>
    <w:rsid w:val="00464EF0"/>
    <w:rsid w:val="00470540"/>
    <w:rsid w:val="00471DCC"/>
    <w:rsid w:val="00472511"/>
    <w:rsid w:val="00472FD0"/>
    <w:rsid w:val="00480106"/>
    <w:rsid w:val="00482B83"/>
    <w:rsid w:val="004855CE"/>
    <w:rsid w:val="0049515F"/>
    <w:rsid w:val="00495C60"/>
    <w:rsid w:val="004B6C16"/>
    <w:rsid w:val="004B6D34"/>
    <w:rsid w:val="004C1CE9"/>
    <w:rsid w:val="004C61C1"/>
    <w:rsid w:val="004C7811"/>
    <w:rsid w:val="004D6962"/>
    <w:rsid w:val="004E0B4F"/>
    <w:rsid w:val="004E2D24"/>
    <w:rsid w:val="004F4698"/>
    <w:rsid w:val="00524C3F"/>
    <w:rsid w:val="00531084"/>
    <w:rsid w:val="0054284C"/>
    <w:rsid w:val="005462A8"/>
    <w:rsid w:val="00563DEF"/>
    <w:rsid w:val="00566BBE"/>
    <w:rsid w:val="00567E8D"/>
    <w:rsid w:val="005714D8"/>
    <w:rsid w:val="005769DF"/>
    <w:rsid w:val="00584568"/>
    <w:rsid w:val="005A4C08"/>
    <w:rsid w:val="005B2A3B"/>
    <w:rsid w:val="005B3C0A"/>
    <w:rsid w:val="005B69A4"/>
    <w:rsid w:val="005C2077"/>
    <w:rsid w:val="005D1E17"/>
    <w:rsid w:val="005D5958"/>
    <w:rsid w:val="005D646E"/>
    <w:rsid w:val="005D6843"/>
    <w:rsid w:val="005D7D81"/>
    <w:rsid w:val="005E1808"/>
    <w:rsid w:val="005F068B"/>
    <w:rsid w:val="005F06E6"/>
    <w:rsid w:val="005F67D0"/>
    <w:rsid w:val="005F76AC"/>
    <w:rsid w:val="006137DA"/>
    <w:rsid w:val="00625A5B"/>
    <w:rsid w:val="00642859"/>
    <w:rsid w:val="006443BD"/>
    <w:rsid w:val="00651123"/>
    <w:rsid w:val="006552B3"/>
    <w:rsid w:val="00663E0E"/>
    <w:rsid w:val="006641EA"/>
    <w:rsid w:val="00684B6B"/>
    <w:rsid w:val="006931E9"/>
    <w:rsid w:val="006A06D9"/>
    <w:rsid w:val="006A2354"/>
    <w:rsid w:val="006A44D2"/>
    <w:rsid w:val="006B7E4F"/>
    <w:rsid w:val="006C4A36"/>
    <w:rsid w:val="006D04D3"/>
    <w:rsid w:val="006D1C39"/>
    <w:rsid w:val="006D73A5"/>
    <w:rsid w:val="006E1F3A"/>
    <w:rsid w:val="00713B7E"/>
    <w:rsid w:val="007304F5"/>
    <w:rsid w:val="00732C1C"/>
    <w:rsid w:val="00740173"/>
    <w:rsid w:val="0075564B"/>
    <w:rsid w:val="007726E3"/>
    <w:rsid w:val="007762D5"/>
    <w:rsid w:val="00784777"/>
    <w:rsid w:val="007C55C5"/>
    <w:rsid w:val="007C5FB2"/>
    <w:rsid w:val="007D3E1A"/>
    <w:rsid w:val="007D4706"/>
    <w:rsid w:val="007F3519"/>
    <w:rsid w:val="007F4F7D"/>
    <w:rsid w:val="00803F9D"/>
    <w:rsid w:val="00810838"/>
    <w:rsid w:val="00810D85"/>
    <w:rsid w:val="00823C15"/>
    <w:rsid w:val="00823E69"/>
    <w:rsid w:val="00823F64"/>
    <w:rsid w:val="0082538F"/>
    <w:rsid w:val="008307C4"/>
    <w:rsid w:val="00833B70"/>
    <w:rsid w:val="00836B71"/>
    <w:rsid w:val="008622BA"/>
    <w:rsid w:val="00871348"/>
    <w:rsid w:val="008765E1"/>
    <w:rsid w:val="008869FD"/>
    <w:rsid w:val="0089463B"/>
    <w:rsid w:val="008956FD"/>
    <w:rsid w:val="00895F8E"/>
    <w:rsid w:val="008979E7"/>
    <w:rsid w:val="008A364A"/>
    <w:rsid w:val="008B633A"/>
    <w:rsid w:val="008B65C6"/>
    <w:rsid w:val="008C740A"/>
    <w:rsid w:val="008D162A"/>
    <w:rsid w:val="008D3CDE"/>
    <w:rsid w:val="008D46DF"/>
    <w:rsid w:val="008D55A8"/>
    <w:rsid w:val="008E459C"/>
    <w:rsid w:val="008E60FE"/>
    <w:rsid w:val="00903784"/>
    <w:rsid w:val="00906103"/>
    <w:rsid w:val="0091063B"/>
    <w:rsid w:val="0091472F"/>
    <w:rsid w:val="009150D2"/>
    <w:rsid w:val="00915A05"/>
    <w:rsid w:val="0091705A"/>
    <w:rsid w:val="009204BD"/>
    <w:rsid w:val="009278CB"/>
    <w:rsid w:val="00931C24"/>
    <w:rsid w:val="0094049C"/>
    <w:rsid w:val="00940978"/>
    <w:rsid w:val="00945449"/>
    <w:rsid w:val="00945FBF"/>
    <w:rsid w:val="00953C7A"/>
    <w:rsid w:val="0095412E"/>
    <w:rsid w:val="00956F8D"/>
    <w:rsid w:val="00961523"/>
    <w:rsid w:val="00962054"/>
    <w:rsid w:val="00982498"/>
    <w:rsid w:val="009A225C"/>
    <w:rsid w:val="009A553C"/>
    <w:rsid w:val="009A62E3"/>
    <w:rsid w:val="009A6A56"/>
    <w:rsid w:val="009B36A1"/>
    <w:rsid w:val="009B528C"/>
    <w:rsid w:val="009E1AEC"/>
    <w:rsid w:val="009E20BE"/>
    <w:rsid w:val="009E43BC"/>
    <w:rsid w:val="009E50E7"/>
    <w:rsid w:val="009E7F65"/>
    <w:rsid w:val="00A015EA"/>
    <w:rsid w:val="00A027FE"/>
    <w:rsid w:val="00A02F19"/>
    <w:rsid w:val="00A31C14"/>
    <w:rsid w:val="00A32BC9"/>
    <w:rsid w:val="00A410AB"/>
    <w:rsid w:val="00A425EC"/>
    <w:rsid w:val="00A43274"/>
    <w:rsid w:val="00A45104"/>
    <w:rsid w:val="00A50255"/>
    <w:rsid w:val="00A502A0"/>
    <w:rsid w:val="00A61461"/>
    <w:rsid w:val="00A70EEF"/>
    <w:rsid w:val="00A76C4E"/>
    <w:rsid w:val="00A82822"/>
    <w:rsid w:val="00A95D17"/>
    <w:rsid w:val="00AA528A"/>
    <w:rsid w:val="00AA698D"/>
    <w:rsid w:val="00AB3CE4"/>
    <w:rsid w:val="00AC22C4"/>
    <w:rsid w:val="00AE50D9"/>
    <w:rsid w:val="00AF7341"/>
    <w:rsid w:val="00B047FD"/>
    <w:rsid w:val="00B055BD"/>
    <w:rsid w:val="00B13767"/>
    <w:rsid w:val="00B20180"/>
    <w:rsid w:val="00B23946"/>
    <w:rsid w:val="00B23A14"/>
    <w:rsid w:val="00B363D3"/>
    <w:rsid w:val="00B42791"/>
    <w:rsid w:val="00B465DF"/>
    <w:rsid w:val="00B52D2A"/>
    <w:rsid w:val="00B7424F"/>
    <w:rsid w:val="00B76A5D"/>
    <w:rsid w:val="00B80BF1"/>
    <w:rsid w:val="00B8790A"/>
    <w:rsid w:val="00B96DEF"/>
    <w:rsid w:val="00BA08F9"/>
    <w:rsid w:val="00BA0B95"/>
    <w:rsid w:val="00BA5639"/>
    <w:rsid w:val="00BB0593"/>
    <w:rsid w:val="00BC0D0B"/>
    <w:rsid w:val="00BC1863"/>
    <w:rsid w:val="00BD0EC5"/>
    <w:rsid w:val="00BD3F01"/>
    <w:rsid w:val="00BE094B"/>
    <w:rsid w:val="00BE1A3F"/>
    <w:rsid w:val="00BE52AC"/>
    <w:rsid w:val="00C02348"/>
    <w:rsid w:val="00C14451"/>
    <w:rsid w:val="00C16163"/>
    <w:rsid w:val="00C16C72"/>
    <w:rsid w:val="00C270F3"/>
    <w:rsid w:val="00C30EA9"/>
    <w:rsid w:val="00C33D3D"/>
    <w:rsid w:val="00C41FD5"/>
    <w:rsid w:val="00C52E4A"/>
    <w:rsid w:val="00C57C52"/>
    <w:rsid w:val="00C609A4"/>
    <w:rsid w:val="00C67C32"/>
    <w:rsid w:val="00C76F5D"/>
    <w:rsid w:val="00C77400"/>
    <w:rsid w:val="00C84D15"/>
    <w:rsid w:val="00C85484"/>
    <w:rsid w:val="00CA5A3D"/>
    <w:rsid w:val="00CA740B"/>
    <w:rsid w:val="00CB3662"/>
    <w:rsid w:val="00CB6793"/>
    <w:rsid w:val="00CC3B34"/>
    <w:rsid w:val="00CC6E0B"/>
    <w:rsid w:val="00CD0E10"/>
    <w:rsid w:val="00CD17AE"/>
    <w:rsid w:val="00CD2586"/>
    <w:rsid w:val="00CD2B92"/>
    <w:rsid w:val="00CD5A22"/>
    <w:rsid w:val="00D3487F"/>
    <w:rsid w:val="00D35116"/>
    <w:rsid w:val="00D363F9"/>
    <w:rsid w:val="00D517B4"/>
    <w:rsid w:val="00D52483"/>
    <w:rsid w:val="00D55E0F"/>
    <w:rsid w:val="00D5785E"/>
    <w:rsid w:val="00D57C08"/>
    <w:rsid w:val="00D670AC"/>
    <w:rsid w:val="00D71E74"/>
    <w:rsid w:val="00D7437B"/>
    <w:rsid w:val="00D92EAE"/>
    <w:rsid w:val="00DA08AE"/>
    <w:rsid w:val="00DB07ED"/>
    <w:rsid w:val="00DB0A6C"/>
    <w:rsid w:val="00DB3CA6"/>
    <w:rsid w:val="00DB5F47"/>
    <w:rsid w:val="00DC15E7"/>
    <w:rsid w:val="00DC2963"/>
    <w:rsid w:val="00DC5AC4"/>
    <w:rsid w:val="00DC7471"/>
    <w:rsid w:val="00DD4F3B"/>
    <w:rsid w:val="00DD64BE"/>
    <w:rsid w:val="00DE4C94"/>
    <w:rsid w:val="00DF73D5"/>
    <w:rsid w:val="00E1335B"/>
    <w:rsid w:val="00E23B51"/>
    <w:rsid w:val="00E25E35"/>
    <w:rsid w:val="00E27E4E"/>
    <w:rsid w:val="00E41216"/>
    <w:rsid w:val="00E4240C"/>
    <w:rsid w:val="00E467C9"/>
    <w:rsid w:val="00E51890"/>
    <w:rsid w:val="00E52150"/>
    <w:rsid w:val="00E55EB9"/>
    <w:rsid w:val="00E62EE1"/>
    <w:rsid w:val="00E63884"/>
    <w:rsid w:val="00E70763"/>
    <w:rsid w:val="00E9554C"/>
    <w:rsid w:val="00E95B63"/>
    <w:rsid w:val="00E96AA8"/>
    <w:rsid w:val="00EA19CC"/>
    <w:rsid w:val="00EC0339"/>
    <w:rsid w:val="00EC2CC1"/>
    <w:rsid w:val="00ED2053"/>
    <w:rsid w:val="00EF2C2A"/>
    <w:rsid w:val="00F13BE4"/>
    <w:rsid w:val="00F27522"/>
    <w:rsid w:val="00F350B5"/>
    <w:rsid w:val="00F37810"/>
    <w:rsid w:val="00F45CEE"/>
    <w:rsid w:val="00F474A7"/>
    <w:rsid w:val="00F50066"/>
    <w:rsid w:val="00F502BF"/>
    <w:rsid w:val="00F5192D"/>
    <w:rsid w:val="00F56B37"/>
    <w:rsid w:val="00F6155C"/>
    <w:rsid w:val="00F64262"/>
    <w:rsid w:val="00F748C7"/>
    <w:rsid w:val="00F8776A"/>
    <w:rsid w:val="00F95A9B"/>
    <w:rsid w:val="00F9649E"/>
    <w:rsid w:val="00FB3CDB"/>
    <w:rsid w:val="00FB6024"/>
    <w:rsid w:val="00FE54FC"/>
    <w:rsid w:val="00FF2CED"/>
    <w:rsid w:val="00FF3BA7"/>
    <w:rsid w:val="00FF5B09"/>
    <w:rsid w:val="00FF6DE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6BF"/>
    <w:pPr>
      <w:spacing w:before="120" w:after="120" w:line="360" w:lineRule="auto"/>
      <w:jc w:val="both"/>
    </w:pPr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C41FD5"/>
    <w:pPr>
      <w:keepNext/>
      <w:spacing w:before="72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4C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4C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basedOn w:val="Absatz-Standardschriftart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Formatvorlageberschrift1Links">
    <w:name w:val="Formatvorlage Überschrift 1 + Links"/>
    <w:basedOn w:val="berschrift1"/>
    <w:rsid w:val="00563DEF"/>
    <w:pPr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804"/>
    <w:rPr>
      <w:rFonts w:ascii="Tahoma" w:hAnsi="Tahoma" w:cs="Tahoma"/>
      <w:sz w:val="16"/>
      <w:szCs w:val="16"/>
      <w:lang w:eastAsia="en-US"/>
    </w:rPr>
  </w:style>
  <w:style w:type="paragraph" w:customStyle="1" w:styleId="Betreff">
    <w:name w:val="Betreff"/>
    <w:basedOn w:val="Standard"/>
    <w:rsid w:val="00931C24"/>
    <w:pPr>
      <w:spacing w:before="600" w:line="400" w:lineRule="atLeast"/>
      <w:jc w:val="left"/>
    </w:pPr>
    <w:rPr>
      <w:rFonts w:ascii="Times New Roman" w:hAnsi="Times New Roman"/>
      <w:color w:val="0000FF"/>
      <w:sz w:val="26"/>
      <w:szCs w:val="26"/>
      <w:lang w:eastAsia="de-DE"/>
    </w:rPr>
  </w:style>
  <w:style w:type="paragraph" w:styleId="Textkrper">
    <w:name w:val="Body Text"/>
    <w:basedOn w:val="Standard"/>
    <w:link w:val="TextkrperZchn"/>
    <w:semiHidden/>
    <w:rsid w:val="005F068B"/>
    <w:rPr>
      <w:rFonts w:ascii="Bookman Old Style" w:hAnsi="Bookman Old Style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068B"/>
    <w:rPr>
      <w:rFonts w:ascii="Bookman Old Style" w:hAnsi="Bookman Old Style"/>
      <w:sz w:val="24"/>
    </w:rPr>
  </w:style>
  <w:style w:type="paragraph" w:styleId="Funotentext">
    <w:name w:val="footnote text"/>
    <w:basedOn w:val="Standard"/>
    <w:link w:val="FunotentextZchn"/>
    <w:semiHidden/>
    <w:rsid w:val="004C61C1"/>
    <w:pPr>
      <w:tabs>
        <w:tab w:val="left" w:pos="426"/>
      </w:tabs>
      <w:spacing w:line="240" w:lineRule="auto"/>
      <w:ind w:left="425" w:hanging="425"/>
    </w:pPr>
    <w:rPr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C61C1"/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4C61C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90378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eastAsia="de-DE"/>
    </w:rPr>
  </w:style>
  <w:style w:type="numbering" w:customStyle="1" w:styleId="Formatvorlage1">
    <w:name w:val="Formatvorlage1"/>
    <w:uiPriority w:val="99"/>
    <w:rsid w:val="000D491A"/>
    <w:pPr>
      <w:numPr>
        <w:numId w:val="16"/>
      </w:numPr>
    </w:pPr>
  </w:style>
  <w:style w:type="numbering" w:customStyle="1" w:styleId="Formatvorlage2">
    <w:name w:val="Formatvorlage2"/>
    <w:uiPriority w:val="99"/>
    <w:rsid w:val="003E5639"/>
    <w:pPr>
      <w:numPr>
        <w:numId w:val="18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4C3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4C3F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DB5F4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F73D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73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6BF"/>
    <w:pPr>
      <w:spacing w:before="120" w:after="120" w:line="360" w:lineRule="auto"/>
      <w:jc w:val="both"/>
    </w:pPr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C41FD5"/>
    <w:pPr>
      <w:keepNext/>
      <w:spacing w:before="72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4C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4C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basedOn w:val="Absatz-Standardschriftart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Formatvorlageberschrift1Links">
    <w:name w:val="Formatvorlage Überschrift 1 + Links"/>
    <w:basedOn w:val="berschrift1"/>
    <w:rsid w:val="00563DEF"/>
    <w:pPr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804"/>
    <w:rPr>
      <w:rFonts w:ascii="Tahoma" w:hAnsi="Tahoma" w:cs="Tahoma"/>
      <w:sz w:val="16"/>
      <w:szCs w:val="16"/>
      <w:lang w:eastAsia="en-US"/>
    </w:rPr>
  </w:style>
  <w:style w:type="paragraph" w:customStyle="1" w:styleId="Betreff">
    <w:name w:val="Betreff"/>
    <w:basedOn w:val="Standard"/>
    <w:rsid w:val="00931C24"/>
    <w:pPr>
      <w:spacing w:before="600" w:line="400" w:lineRule="atLeast"/>
      <w:jc w:val="left"/>
    </w:pPr>
    <w:rPr>
      <w:rFonts w:ascii="Times New Roman" w:hAnsi="Times New Roman"/>
      <w:color w:val="0000FF"/>
      <w:sz w:val="26"/>
      <w:szCs w:val="26"/>
      <w:lang w:eastAsia="de-DE"/>
    </w:rPr>
  </w:style>
  <w:style w:type="paragraph" w:styleId="Textkrper">
    <w:name w:val="Body Text"/>
    <w:basedOn w:val="Standard"/>
    <w:link w:val="TextkrperZchn"/>
    <w:semiHidden/>
    <w:rsid w:val="005F068B"/>
    <w:rPr>
      <w:rFonts w:ascii="Bookman Old Style" w:hAnsi="Bookman Old Style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068B"/>
    <w:rPr>
      <w:rFonts w:ascii="Bookman Old Style" w:hAnsi="Bookman Old Style"/>
      <w:sz w:val="24"/>
    </w:rPr>
  </w:style>
  <w:style w:type="paragraph" w:styleId="Funotentext">
    <w:name w:val="footnote text"/>
    <w:basedOn w:val="Standard"/>
    <w:link w:val="FunotentextZchn"/>
    <w:semiHidden/>
    <w:rsid w:val="004C61C1"/>
    <w:pPr>
      <w:tabs>
        <w:tab w:val="left" w:pos="426"/>
      </w:tabs>
      <w:spacing w:line="240" w:lineRule="auto"/>
      <w:ind w:left="425" w:hanging="425"/>
    </w:pPr>
    <w:rPr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C61C1"/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4C61C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90378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eastAsia="de-DE"/>
    </w:rPr>
  </w:style>
  <w:style w:type="numbering" w:customStyle="1" w:styleId="Formatvorlage1">
    <w:name w:val="Formatvorlage1"/>
    <w:uiPriority w:val="99"/>
    <w:rsid w:val="000D491A"/>
    <w:pPr>
      <w:numPr>
        <w:numId w:val="16"/>
      </w:numPr>
    </w:pPr>
  </w:style>
  <w:style w:type="numbering" w:customStyle="1" w:styleId="Formatvorlage2">
    <w:name w:val="Formatvorlage2"/>
    <w:uiPriority w:val="99"/>
    <w:rsid w:val="003E5639"/>
    <w:pPr>
      <w:numPr>
        <w:numId w:val="18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4C3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4C3F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DB5F4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F73D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73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laurock\Lokale%20Einstellungen\Temporary%20Internet%20Files\Content.Outlook\B7GIHYS4\Briefbogen_Institu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55725-0907-4FF3-8150-8932057C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Briefbogen_Institut.dotx</Template>
  <TotalTime>0</TotalTime>
  <Pages>1</Pages>
  <Words>126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919</CharactersWithSpaces>
  <SharedDoc>false</SharedDoc>
  <HLinks>
    <vt:vector size="12" baseType="variant">
      <vt:variant>
        <vt:i4>1835008</vt:i4>
      </vt:variant>
      <vt:variant>
        <vt:i4>6</vt:i4>
      </vt:variant>
      <vt:variant>
        <vt:i4>0</vt:i4>
      </vt:variant>
      <vt:variant>
        <vt:i4>5</vt:i4>
      </vt:variant>
      <vt:variant>
        <vt:lpwstr>http://www.jura.uni-freiburg.de/</vt:lpwstr>
      </vt:variant>
      <vt:variant>
        <vt:lpwstr/>
      </vt:variant>
      <vt:variant>
        <vt:i4>655406</vt:i4>
      </vt:variant>
      <vt:variant>
        <vt:i4>3</vt:i4>
      </vt:variant>
      <vt:variant>
        <vt:i4>0</vt:i4>
      </vt:variant>
      <vt:variant>
        <vt:i4>5</vt:i4>
      </vt:variant>
      <vt:variant>
        <vt:lpwstr>mailto:mustermann@jura.uni-freiburg.de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Prof. Dr. Uwe Blaurock</dc:creator>
  <cp:lastModifiedBy>Speck Markus</cp:lastModifiedBy>
  <cp:revision>2</cp:revision>
  <cp:lastPrinted>2014-05-26T08:41:00Z</cp:lastPrinted>
  <dcterms:created xsi:type="dcterms:W3CDTF">2014-05-28T06:55:00Z</dcterms:created>
  <dcterms:modified xsi:type="dcterms:W3CDTF">2014-05-28T06:55:00Z</dcterms:modified>
</cp:coreProperties>
</file>